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6EB2" w14:textId="11047910" w:rsidR="00AD1B9F" w:rsidRDefault="00AD1B9F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>
        <w:rPr>
          <w:rFonts w:ascii="Avenir Book" w:hAnsi="Avenir Book"/>
          <w:b/>
          <w:sz w:val="28"/>
          <w:szCs w:val="28"/>
        </w:rPr>
        <w:t>Tämä on käsiohjelman takasivu.</w:t>
      </w:r>
    </w:p>
    <w:p w14:paraId="01ED8B45" w14:textId="77777777" w:rsidR="00AD1B9F" w:rsidRDefault="00AD1B9F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</w:p>
    <w:p w14:paraId="5224C2BC" w14:textId="77777777" w:rsidR="00B62650" w:rsidRPr="00B62650" w:rsidRDefault="00B62650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Poista nämä mallitekstit, niin voit kirjoittaa tähän oman tekstisi. Voit myös muotoilla tekstiäsi, kuten normaalissa </w:t>
      </w:r>
      <w:proofErr w:type="spellStart"/>
      <w:r w:rsidRPr="00B62650">
        <w:rPr>
          <w:rFonts w:ascii="Avenir Book" w:hAnsi="Avenir Book"/>
          <w:b/>
          <w:sz w:val="28"/>
          <w:szCs w:val="28"/>
        </w:rPr>
        <w:t>word</w:t>
      </w:r>
      <w:proofErr w:type="spellEnd"/>
      <w:r w:rsidRPr="00B62650">
        <w:rPr>
          <w:rFonts w:ascii="Avenir Book" w:hAnsi="Avenir Book"/>
          <w:b/>
          <w:sz w:val="28"/>
          <w:szCs w:val="28"/>
        </w:rPr>
        <w:t>-asiakirjassa.</w:t>
      </w:r>
    </w:p>
    <w:p w14:paraId="674F7AD0" w14:textId="77777777" w:rsidR="00B62650" w:rsidRPr="00B62650" w:rsidRDefault="00B62650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</w:p>
    <w:p w14:paraId="6F277991" w14:textId="77777777" w:rsidR="00C20541" w:rsidRDefault="00B62650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>Jos sinulla on lyhyt teksti, lisää loppuun tarvittava määrä rivinvaihtoja, ettei teksti jää julisteen alareunaan.</w:t>
      </w:r>
    </w:p>
    <w:p w14:paraId="586FA11E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4D84D609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7C1404D0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27098ED5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34B9512E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73A5079E" w14:textId="63776D6E" w:rsidR="00AD1B9F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br w:type="column"/>
      </w:r>
      <w:r w:rsidR="00AD1B9F">
        <w:rPr>
          <w:rFonts w:ascii="Avenir Book" w:hAnsi="Avenir Book"/>
          <w:b/>
          <w:sz w:val="28"/>
          <w:szCs w:val="28"/>
        </w:rPr>
        <w:lastRenderedPageBreak/>
        <w:t>Tämä on käsiohjelman etusivu.</w:t>
      </w:r>
    </w:p>
    <w:p w14:paraId="46270F01" w14:textId="77777777" w:rsidR="00AD1B9F" w:rsidRDefault="00AD1B9F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446C1658" w14:textId="1D224112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Poista nämä mallitekstit, niin voit kirjoittaa tähän oman tekstisi. Voit myös muotoilla tekstiäsi, kuten normaalissa </w:t>
      </w:r>
      <w:proofErr w:type="spellStart"/>
      <w:r w:rsidRPr="00B62650">
        <w:rPr>
          <w:rFonts w:ascii="Avenir Book" w:hAnsi="Avenir Book"/>
          <w:b/>
          <w:sz w:val="28"/>
          <w:szCs w:val="28"/>
        </w:rPr>
        <w:t>word</w:t>
      </w:r>
      <w:proofErr w:type="spellEnd"/>
      <w:r w:rsidRPr="00B62650">
        <w:rPr>
          <w:rFonts w:ascii="Avenir Book" w:hAnsi="Avenir Book"/>
          <w:b/>
          <w:sz w:val="28"/>
          <w:szCs w:val="28"/>
        </w:rPr>
        <w:t>-asiakirjassa.</w:t>
      </w:r>
    </w:p>
    <w:p w14:paraId="01A2167F" w14:textId="77777777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4245C886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>Jos sinulla on lyhyt teksti, lisää loppuun tarvittava määrä rivinvaihtoja, ettei teksti jää julisteen alareunaan.</w:t>
      </w:r>
    </w:p>
    <w:p w14:paraId="0A2A93FA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1E7B8DDA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04FDA83C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122BB694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320808C2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7944CEC5" w14:textId="77777777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5FBD42AB" w14:textId="77777777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sectPr w:rsidR="00B62650" w:rsidRPr="00B62650" w:rsidSect="00B62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8" w:bottom="1134" w:left="1418" w:header="709" w:footer="709" w:gutter="0"/>
      <w:cols w:num="2" w:space="1701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20978" w14:textId="77777777" w:rsidR="009914AF" w:rsidRDefault="009914AF" w:rsidP="00B62650">
      <w:r>
        <w:separator/>
      </w:r>
    </w:p>
  </w:endnote>
  <w:endnote w:type="continuationSeparator" w:id="0">
    <w:p w14:paraId="1BDB0509" w14:textId="77777777" w:rsidR="009914AF" w:rsidRDefault="009914AF" w:rsidP="00B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B48D53" w14:textId="77777777" w:rsidR="00B62650" w:rsidRDefault="00B62650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190249" w14:textId="77777777" w:rsidR="00B62650" w:rsidRDefault="00B62650">
    <w:pPr>
      <w:pStyle w:val="Alatunnist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57DE0A" w14:textId="77777777" w:rsidR="00B62650" w:rsidRDefault="00B62650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397C" w14:textId="77777777" w:rsidR="009914AF" w:rsidRDefault="009914AF" w:rsidP="00B62650">
      <w:r>
        <w:separator/>
      </w:r>
    </w:p>
  </w:footnote>
  <w:footnote w:type="continuationSeparator" w:id="0">
    <w:p w14:paraId="231E0B96" w14:textId="77777777" w:rsidR="009914AF" w:rsidRDefault="009914AF" w:rsidP="00B62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5CB4D8" w14:textId="5C782FB4" w:rsidR="00B62650" w:rsidRDefault="007F3AA2">
    <w:pPr>
      <w:pStyle w:val="Yltunniste"/>
    </w:pPr>
    <w:r>
      <w:rPr>
        <w:noProof/>
      </w:rPr>
      <w:pict w14:anchorId="09CAE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841.9pt;height:595.3pt;z-index:-251657216;mso-position-horizontal:center;mso-position-horizontal-relative:margin;mso-position-vertical:center;mso-position-vertical-relative:margin" o:allowincell="f">
          <v:imagedata r:id="rId1" o:title="/Users/maria/Documents/Maria/1SKML/Kirkkomusiikin päivä/Julistepohjakuvat/kirkkomusiikinpäivä-käsiohjelmapohjakuva-etu_A4-tekstipvm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12E266" w14:textId="7B25F8BD" w:rsidR="00B62650" w:rsidRDefault="007F3AA2">
    <w:pPr>
      <w:pStyle w:val="Yltunniste"/>
    </w:pPr>
    <w:r>
      <w:rPr>
        <w:noProof/>
      </w:rPr>
      <w:pict w14:anchorId="7AC46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41.9pt;height:595.3pt;z-index:-251658240;mso-position-horizontal:center;mso-position-horizontal-relative:margin;mso-position-vertical:center;mso-position-vertical-relative:margin" o:allowincell="f">
          <v:imagedata r:id="rId1" o:title="/Users/maria/Documents/Maria/1SKML/Kirkkomusiikin päivä/Julistepohjakuvat/kirkkomusiikinpäivä-käsiohjelmapohjakuva-etu_A4-tekstipvm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C5F8ED" w14:textId="494DE754" w:rsidR="00B62650" w:rsidRDefault="007F3AA2">
    <w:pPr>
      <w:pStyle w:val="Yltunniste"/>
    </w:pPr>
    <w:r>
      <w:rPr>
        <w:noProof/>
      </w:rPr>
      <w:pict w14:anchorId="4CB05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841.9pt;height:595.3pt;z-index:-251656192;mso-position-horizontal:center;mso-position-horizontal-relative:margin;mso-position-vertical:center;mso-position-vertical-relative:margin" o:allowincell="f">
          <v:imagedata r:id="rId1" o:title="/Users/maria/Documents/Maria/1SKML/Kirkkomusiikin päivä/Julistepohjakuvat/kirkkomusiikinpäivä-käsiohjelmapohjakuva-etu_A4-tekstipvm.pd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B"/>
    <w:rsid w:val="00100CE9"/>
    <w:rsid w:val="00232326"/>
    <w:rsid w:val="002C1240"/>
    <w:rsid w:val="004B71A4"/>
    <w:rsid w:val="007F3AA2"/>
    <w:rsid w:val="009914AF"/>
    <w:rsid w:val="009E6280"/>
    <w:rsid w:val="00A31317"/>
    <w:rsid w:val="00AC107B"/>
    <w:rsid w:val="00AD1B9F"/>
    <w:rsid w:val="00B62650"/>
    <w:rsid w:val="00E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76D2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626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62650"/>
  </w:style>
  <w:style w:type="paragraph" w:styleId="Alatunniste">
    <w:name w:val="footer"/>
    <w:basedOn w:val="Normaali"/>
    <w:link w:val="AlatunnisteMerkki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/Library/Group%20Containers/UBF8T346G9.Office/User%20Content.localized/Templates.localized/Tyhja&#776;_Helvetic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DCE53-4012-A643-9D43-54908075A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0AE43-71EA-4FF1-A64B-A5482D6B187E}"/>
</file>

<file path=customXml/itemProps3.xml><?xml version="1.0" encoding="utf-8"?>
<ds:datastoreItem xmlns:ds="http://schemas.openxmlformats.org/officeDocument/2006/customXml" ds:itemID="{2ADE0908-D5CF-4E95-9AA3-93F3F951DD5F}"/>
</file>

<file path=customXml/itemProps4.xml><?xml version="1.0" encoding="utf-8"?>
<ds:datastoreItem xmlns:ds="http://schemas.openxmlformats.org/officeDocument/2006/customXml" ds:itemID="{A90401F5-88EE-4BAC-A190-E4EE140E13AA}"/>
</file>

<file path=docProps/app.xml><?xml version="1.0" encoding="utf-8"?>
<Properties xmlns="http://schemas.openxmlformats.org/officeDocument/2006/extended-properties" xmlns:vt="http://schemas.openxmlformats.org/officeDocument/2006/docPropsVTypes">
  <Template>Tyhjä_Helvetica.dotx</Template>
  <TotalTime>0</TotalTime>
  <Pages>1</Pages>
  <Words>63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Maria Hannus-Hautala</cp:lastModifiedBy>
  <cp:revision>2</cp:revision>
  <dcterms:created xsi:type="dcterms:W3CDTF">2018-04-09T11:30:00Z</dcterms:created>
  <dcterms:modified xsi:type="dcterms:W3CDTF">2018-04-09T11:30:00Z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