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6EB2" w14:textId="11047910" w:rsidR="00AD1B9F" w:rsidRDefault="00AD1B9F" w:rsidP="00AD1B9F">
      <w:pPr>
        <w:ind w:left="851"/>
        <w:jc w:val="both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Tämä on käsiohjelman takasivu.</w:t>
      </w:r>
    </w:p>
    <w:p w14:paraId="01ED8B45" w14:textId="77777777" w:rsidR="00AD1B9F" w:rsidRDefault="00AD1B9F" w:rsidP="00AD1B9F">
      <w:pPr>
        <w:ind w:left="851"/>
        <w:jc w:val="both"/>
        <w:rPr>
          <w:rFonts w:ascii="Avenir Book" w:hAnsi="Avenir Book"/>
          <w:b/>
          <w:sz w:val="28"/>
          <w:szCs w:val="28"/>
        </w:rPr>
      </w:pPr>
    </w:p>
    <w:p w14:paraId="5224C2BC" w14:textId="77777777" w:rsidR="00B62650" w:rsidRPr="00B62650" w:rsidRDefault="00B62650" w:rsidP="00AD1B9F">
      <w:pPr>
        <w:ind w:left="851"/>
        <w:jc w:val="both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 xml:space="preserve">Poista nämä mallitekstit, niin voit kirjoittaa tähän oman tekstisi. Voit myös muotoilla tekstiäsi, kuten normaalissa </w:t>
      </w:r>
      <w:proofErr w:type="spellStart"/>
      <w:r w:rsidRPr="00B62650">
        <w:rPr>
          <w:rFonts w:ascii="Avenir Book" w:hAnsi="Avenir Book"/>
          <w:b/>
          <w:sz w:val="28"/>
          <w:szCs w:val="28"/>
        </w:rPr>
        <w:t>word</w:t>
      </w:r>
      <w:proofErr w:type="spellEnd"/>
      <w:r w:rsidRPr="00B62650">
        <w:rPr>
          <w:rFonts w:ascii="Avenir Book" w:hAnsi="Avenir Book"/>
          <w:b/>
          <w:sz w:val="28"/>
          <w:szCs w:val="28"/>
        </w:rPr>
        <w:t>-asiakirjassa.</w:t>
      </w:r>
    </w:p>
    <w:p w14:paraId="674F7AD0" w14:textId="77777777" w:rsidR="00B62650" w:rsidRPr="00B62650" w:rsidRDefault="00B62650" w:rsidP="00AD1B9F">
      <w:pPr>
        <w:ind w:left="851"/>
        <w:jc w:val="both"/>
        <w:rPr>
          <w:rFonts w:ascii="Avenir Book" w:hAnsi="Avenir Book"/>
          <w:b/>
          <w:sz w:val="28"/>
          <w:szCs w:val="28"/>
        </w:rPr>
      </w:pPr>
    </w:p>
    <w:p w14:paraId="6F277991" w14:textId="77777777" w:rsidR="00C20541" w:rsidRDefault="00B62650" w:rsidP="00AD1B9F">
      <w:pPr>
        <w:ind w:left="851"/>
        <w:jc w:val="both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>Jos sinulla on lyhyt teksti, lisää loppuun tarvittava määrä rivinvaihtoja, ettei teksti jää julisteen alareunaan.</w:t>
      </w:r>
    </w:p>
    <w:p w14:paraId="586FA11E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4D84D609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7C1404D0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27098ED5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34B9512E" w14:textId="77777777" w:rsidR="00B62650" w:rsidRDefault="00B62650" w:rsidP="004B71A4">
      <w:pPr>
        <w:ind w:left="-426"/>
        <w:jc w:val="both"/>
        <w:rPr>
          <w:rFonts w:ascii="Avenir Book" w:hAnsi="Avenir Book"/>
          <w:b/>
          <w:sz w:val="28"/>
          <w:szCs w:val="28"/>
        </w:rPr>
      </w:pPr>
    </w:p>
    <w:p w14:paraId="73A5079E" w14:textId="63776D6E" w:rsidR="00AD1B9F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br w:type="column"/>
      </w:r>
      <w:r w:rsidR="00AD1B9F">
        <w:rPr>
          <w:rFonts w:ascii="Avenir Book" w:hAnsi="Avenir Book"/>
          <w:b/>
          <w:sz w:val="28"/>
          <w:szCs w:val="28"/>
        </w:rPr>
        <w:lastRenderedPageBreak/>
        <w:t>Tämä on käsiohjelman etusivu.</w:t>
      </w:r>
    </w:p>
    <w:p w14:paraId="46270F01" w14:textId="77777777" w:rsidR="00AD1B9F" w:rsidRDefault="00AD1B9F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446C1658" w14:textId="1D224112" w:rsidR="00B62650" w:rsidRP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 xml:space="preserve">Poista nämä mallitekstit, niin voit kirjoittaa tähän oman tekstisi. Voit myös muotoilla tekstiäsi, kuten normaalissa </w:t>
      </w:r>
      <w:proofErr w:type="spellStart"/>
      <w:r w:rsidRPr="00B62650">
        <w:rPr>
          <w:rFonts w:ascii="Avenir Book" w:hAnsi="Avenir Book"/>
          <w:b/>
          <w:sz w:val="28"/>
          <w:szCs w:val="28"/>
        </w:rPr>
        <w:t>word</w:t>
      </w:r>
      <w:proofErr w:type="spellEnd"/>
      <w:r w:rsidRPr="00B62650">
        <w:rPr>
          <w:rFonts w:ascii="Avenir Book" w:hAnsi="Avenir Book"/>
          <w:b/>
          <w:sz w:val="28"/>
          <w:szCs w:val="28"/>
        </w:rPr>
        <w:t>-asiakirjassa.</w:t>
      </w:r>
    </w:p>
    <w:p w14:paraId="01A2167F" w14:textId="77777777" w:rsidR="00B62650" w:rsidRP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4245C886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  <w:r w:rsidRPr="00B62650">
        <w:rPr>
          <w:rFonts w:ascii="Avenir Book" w:hAnsi="Avenir Book"/>
          <w:b/>
          <w:sz w:val="28"/>
          <w:szCs w:val="28"/>
        </w:rPr>
        <w:t>Jos sinulla on lyhyt teksti, lisää loppuun tarvittava määrä rivinvaihtoja, ettei teksti jää julisteen alareunaan.</w:t>
      </w:r>
    </w:p>
    <w:p w14:paraId="0A2A93FA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1E7B8DDA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04FDA83C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122BB694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320808C2" w14:textId="77777777" w:rsid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7944CEC5" w14:textId="77777777" w:rsidR="00B62650" w:rsidRP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</w:p>
    <w:p w14:paraId="5FBD42AB" w14:textId="77777777" w:rsidR="00B62650" w:rsidRPr="00B62650" w:rsidRDefault="00B62650" w:rsidP="004B71A4">
      <w:pPr>
        <w:ind w:left="284" w:right="-653"/>
        <w:jc w:val="both"/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</w:p>
    <w:sectPr w:rsidR="00B62650" w:rsidRPr="00B62650" w:rsidSect="00B62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18" w:bottom="1134" w:left="1418" w:header="709" w:footer="709" w:gutter="0"/>
      <w:cols w:num="2" w:space="1701"/>
      <w:vAlign w:val="bottom"/>
      <w:docGrid w:linePitch="40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FCD83" w14:textId="77777777" w:rsidR="00232326" w:rsidRDefault="00232326" w:rsidP="00B62650">
      <w:r>
        <w:separator/>
      </w:r>
    </w:p>
  </w:endnote>
  <w:endnote w:type="continuationSeparator" w:id="0">
    <w:p w14:paraId="16C3279B" w14:textId="77777777" w:rsidR="00232326" w:rsidRDefault="00232326" w:rsidP="00B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B48D53" w14:textId="77777777" w:rsidR="00B62650" w:rsidRDefault="00B62650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190249" w14:textId="77777777" w:rsidR="00B62650" w:rsidRDefault="00B62650">
    <w:pPr>
      <w:pStyle w:val="Alatunnist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57DE0A" w14:textId="77777777" w:rsidR="00B62650" w:rsidRDefault="00B62650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563B0" w14:textId="77777777" w:rsidR="00232326" w:rsidRDefault="00232326" w:rsidP="00B62650">
      <w:r>
        <w:separator/>
      </w:r>
    </w:p>
  </w:footnote>
  <w:footnote w:type="continuationSeparator" w:id="0">
    <w:p w14:paraId="1FFF0EBD" w14:textId="77777777" w:rsidR="00232326" w:rsidRDefault="00232326" w:rsidP="00B62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5CB4D8" w14:textId="1AEA5284" w:rsidR="00B62650" w:rsidRDefault="00AC107B">
    <w:pPr>
      <w:pStyle w:val="Yltunniste"/>
    </w:pPr>
    <w:r>
      <w:rPr>
        <w:noProof/>
      </w:rPr>
      <w:pict w14:anchorId="2A6C5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841.9pt;height:595.3pt;z-index:-251657216;mso-position-horizontal:center;mso-position-horizontal-relative:margin;mso-position-vertical:center;mso-position-vertical-relative:margin" o:allowincell="f">
          <v:imagedata r:id="rId1" o:title="/Users/maria/Documents/Maria/1SKML/Kirkkomusiikin päivä/Julistepohjakuvat/kirkkomusiikinpäivä-käsiohjelmapohjakuva-etu_A4-boksipvm.pd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12E266" w14:textId="07648387" w:rsidR="00B62650" w:rsidRDefault="00AC107B">
    <w:pPr>
      <w:pStyle w:val="Yltunniste"/>
    </w:pPr>
    <w:r>
      <w:rPr>
        <w:noProof/>
      </w:rPr>
      <w:pict w14:anchorId="36169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841.9pt;height:595.3pt;z-index:-251658240;mso-position-horizontal:center;mso-position-horizontal-relative:margin;mso-position-vertical:center;mso-position-vertical-relative:margin" o:allowincell="f">
          <v:imagedata r:id="rId1" o:title="/Users/maria/Documents/Maria/1SKML/Kirkkomusiikin päivä/Julistepohjakuvat/kirkkomusiikinpäivä-käsiohjelmapohjakuva-etu_A4-boksipvm.pd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C5F8ED" w14:textId="19AFDC1B" w:rsidR="00B62650" w:rsidRDefault="00AC107B">
    <w:pPr>
      <w:pStyle w:val="Yltunniste"/>
    </w:pPr>
    <w:r>
      <w:rPr>
        <w:noProof/>
      </w:rPr>
      <w:pict w14:anchorId="0A9BB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841.9pt;height:595.3pt;z-index:-251656192;mso-position-horizontal:center;mso-position-horizontal-relative:margin;mso-position-vertical:center;mso-position-vertical-relative:margin" o:allowincell="f">
          <v:imagedata r:id="rId1" o:title="/Users/maria/Documents/Maria/1SKML/Kirkkomusiikin päivä/Julistepohjakuvat/kirkkomusiikinpäivä-käsiohjelmapohjakuva-etu_A4-boksipvm.pd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1304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B"/>
    <w:rsid w:val="00100CE9"/>
    <w:rsid w:val="00232326"/>
    <w:rsid w:val="002C1240"/>
    <w:rsid w:val="004B71A4"/>
    <w:rsid w:val="009E6280"/>
    <w:rsid w:val="00A31317"/>
    <w:rsid w:val="00AC107B"/>
    <w:rsid w:val="00AD1B9F"/>
    <w:rsid w:val="00B62650"/>
    <w:rsid w:val="00E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76D20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626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B62650"/>
  </w:style>
  <w:style w:type="paragraph" w:styleId="Alatunniste">
    <w:name w:val="footer"/>
    <w:basedOn w:val="Normaali"/>
    <w:link w:val="AlatunnisteMerkki"/>
    <w:uiPriority w:val="99"/>
    <w:unhideWhenUsed/>
    <w:rsid w:val="00B62650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B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rinterSettings" Target="printerSettings/printerSettings1.bin"/><Relationship Id="rId8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/Library/Group%20Containers/UBF8T346G9.Office/User%20Content.localized/Templates.localized/Tyhja&#776;_Helvetic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8" ma:contentTypeDescription="Luo uusi asiakirja." ma:contentTypeScope="" ma:versionID="f7cd46b3500e73afb28da6074853622b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4465cbb94ff2e7d0baaa433097ecfbc2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CEF28-F454-5342-90E3-E3D1FCE5B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B2416-67DA-4422-ACE0-8BDF65CAEDD4}"/>
</file>

<file path=customXml/itemProps3.xml><?xml version="1.0" encoding="utf-8"?>
<ds:datastoreItem xmlns:ds="http://schemas.openxmlformats.org/officeDocument/2006/customXml" ds:itemID="{DA35D1B3-0D84-4CD0-978D-4A675BCA246C}"/>
</file>

<file path=customXml/itemProps4.xml><?xml version="1.0" encoding="utf-8"?>
<ds:datastoreItem xmlns:ds="http://schemas.openxmlformats.org/officeDocument/2006/customXml" ds:itemID="{BC94FC76-7B34-4069-B0FB-5A496B85695E}"/>
</file>

<file path=docProps/app.xml><?xml version="1.0" encoding="utf-8"?>
<Properties xmlns="http://schemas.openxmlformats.org/officeDocument/2006/extended-properties" xmlns:vt="http://schemas.openxmlformats.org/officeDocument/2006/docPropsVTypes">
  <Template>Tyhjä_Helvetica.dotx</Template>
  <TotalTime>2</TotalTime>
  <Pages>1</Pages>
  <Words>63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Hannus-Hautala</dc:creator>
  <cp:keywords/>
  <dc:description/>
  <cp:lastModifiedBy>Maria Hannus-Hautala</cp:lastModifiedBy>
  <cp:revision>2</cp:revision>
  <dcterms:created xsi:type="dcterms:W3CDTF">2018-04-09T11:26:00Z</dcterms:created>
  <dcterms:modified xsi:type="dcterms:W3CDTF">2018-04-09T11:26:00Z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